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81" w:rsidRDefault="00E922E7" w:rsidP="00966F99">
      <w:pPr>
        <w:pStyle w:val="Subttulo"/>
        <w:jc w:val="left"/>
        <w:rPr>
          <w:color w:val="C00000"/>
          <w:sz w:val="40"/>
        </w:rPr>
      </w:pPr>
      <w:r>
        <w:rPr>
          <w:noProof/>
          <w:color w:val="C00000"/>
          <w:sz w:val="72"/>
        </w:rPr>
        <w:pict>
          <v:line id="_x0000_s1042" style="position:absolute;flip:x y;z-index:1" from="-202.35pt,18.85pt" to="-89.25pt,24.9pt" strokecolor="white" strokeweight="4pt"/>
        </w:pict>
      </w:r>
      <w:r w:rsidR="00966F99" w:rsidRPr="00A96181">
        <w:rPr>
          <w:color w:val="C00000"/>
          <w:sz w:val="40"/>
        </w:rPr>
        <w:t xml:space="preserve">               </w:t>
      </w:r>
      <w:r w:rsidR="00A96181">
        <w:rPr>
          <w:color w:val="C00000"/>
          <w:sz w:val="40"/>
        </w:rPr>
        <w:t xml:space="preserve">                 </w:t>
      </w:r>
    </w:p>
    <w:p w:rsidR="00A1497B" w:rsidRPr="00E922E7" w:rsidRDefault="00A96181" w:rsidP="00966F99">
      <w:pPr>
        <w:pStyle w:val="Subttulo"/>
        <w:jc w:val="left"/>
        <w:rPr>
          <w:b/>
          <w:i/>
          <w:iCs/>
          <w:color w:val="7030A0"/>
          <w:sz w:val="72"/>
        </w:rPr>
      </w:pPr>
      <w:r w:rsidRPr="00E922E7">
        <w:rPr>
          <w:b/>
          <w:color w:val="7030A0"/>
          <w:sz w:val="40"/>
        </w:rPr>
        <w:t xml:space="preserve">                          </w:t>
      </w:r>
      <w:r w:rsidR="00A1497B" w:rsidRPr="00E922E7">
        <w:rPr>
          <w:b/>
          <w:color w:val="7030A0"/>
          <w:sz w:val="72"/>
        </w:rPr>
        <w:t xml:space="preserve"> </w:t>
      </w:r>
      <w:r w:rsidRPr="00E922E7">
        <w:rPr>
          <w:b/>
          <w:color w:val="7030A0"/>
          <w:sz w:val="72"/>
        </w:rPr>
        <w:t>HISPACER S.L.</w:t>
      </w:r>
    </w:p>
    <w:p w:rsidR="00A1497B" w:rsidRPr="00E922E7" w:rsidRDefault="00A1497B">
      <w:pPr>
        <w:rPr>
          <w:color w:val="7030A0"/>
          <w:sz w:val="44"/>
        </w:rPr>
      </w:pPr>
    </w:p>
    <w:p w:rsidR="000A4E76" w:rsidRDefault="00E922E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REFRISOL</w:t>
      </w:r>
      <w:r w:rsidR="00116A48" w:rsidRPr="00E922E7">
        <w:rPr>
          <w:b/>
          <w:color w:val="7030A0"/>
          <w:sz w:val="32"/>
        </w:rPr>
        <w:t xml:space="preserve"> </w:t>
      </w:r>
      <w:r w:rsidR="00BD5C29" w:rsidRPr="00E922E7">
        <w:rPr>
          <w:b/>
          <w:color w:val="7030A0"/>
          <w:sz w:val="32"/>
        </w:rPr>
        <w:t>GREE</w:t>
      </w:r>
      <w:r w:rsidR="00A96181" w:rsidRPr="00E922E7">
        <w:rPr>
          <w:b/>
          <w:color w:val="7030A0"/>
          <w:sz w:val="32"/>
        </w:rPr>
        <w:t>N-</w:t>
      </w:r>
      <w:r w:rsidR="00BD5C29" w:rsidRPr="00E922E7">
        <w:rPr>
          <w:b/>
          <w:color w:val="7030A0"/>
          <w:sz w:val="32"/>
        </w:rPr>
        <w:t>COLD</w:t>
      </w:r>
      <w:r>
        <w:rPr>
          <w:b/>
          <w:color w:val="7030A0"/>
          <w:sz w:val="32"/>
        </w:rPr>
        <w:t xml:space="preserve"> </w:t>
      </w:r>
      <w:r w:rsidRPr="00E922E7">
        <w:rPr>
          <w:b/>
          <w:color w:val="7030A0"/>
          <w:sz w:val="32"/>
        </w:rPr>
        <w:t xml:space="preserve">EKO 14 ESPECÍFICO PARA </w:t>
      </w:r>
      <w:r>
        <w:rPr>
          <w:b/>
          <w:color w:val="7030A0"/>
          <w:sz w:val="32"/>
        </w:rPr>
        <w:t xml:space="preserve">EL </w:t>
      </w:r>
      <w:r w:rsidRPr="00E922E7">
        <w:rPr>
          <w:b/>
          <w:color w:val="7030A0"/>
          <w:sz w:val="32"/>
        </w:rPr>
        <w:t>1234 IF</w:t>
      </w:r>
    </w:p>
    <w:p w:rsidR="00E922E7" w:rsidRPr="00E922E7" w:rsidRDefault="00E922E7">
      <w:pPr>
        <w:rPr>
          <w:b/>
          <w:color w:val="7030A0"/>
          <w:sz w:val="52"/>
        </w:rPr>
      </w:pPr>
    </w:p>
    <w:p w:rsidR="00620991" w:rsidRPr="00C35E7B" w:rsidRDefault="00620991">
      <w:pPr>
        <w:rPr>
          <w:b/>
          <w:sz w:val="28"/>
        </w:rPr>
      </w:pPr>
    </w:p>
    <w:p w:rsidR="008D07D9" w:rsidRPr="007125DB" w:rsidRDefault="00BD5C29">
      <w:pPr>
        <w:rPr>
          <w:b/>
        </w:rPr>
      </w:pPr>
      <w:r w:rsidRPr="00C35E7B">
        <w:rPr>
          <w:b/>
          <w:sz w:val="28"/>
        </w:rPr>
        <w:t>REFISOL,</w:t>
      </w:r>
      <w:r w:rsidR="00C35E7B" w:rsidRPr="00C35E7B">
        <w:rPr>
          <w:b/>
          <w:sz w:val="28"/>
        </w:rPr>
        <w:t xml:space="preserve"> </w:t>
      </w:r>
      <w:r w:rsidR="00F07E5B" w:rsidRPr="00C35E7B">
        <w:rPr>
          <w:b/>
          <w:sz w:val="28"/>
        </w:rPr>
        <w:t>GREEN COL</w:t>
      </w:r>
      <w:r w:rsidR="00E922E7">
        <w:rPr>
          <w:b/>
          <w:sz w:val="28"/>
        </w:rPr>
        <w:t>D-</w:t>
      </w:r>
      <w:r w:rsidR="009F50A5" w:rsidRPr="00C35E7B">
        <w:rPr>
          <w:b/>
          <w:sz w:val="28"/>
        </w:rPr>
        <w:t>EKO 14</w:t>
      </w:r>
      <w:r w:rsidR="009F50A5" w:rsidRPr="00C35E7B">
        <w:rPr>
          <w:b/>
          <w:i/>
          <w:sz w:val="28"/>
        </w:rPr>
        <w:t xml:space="preserve">  </w:t>
      </w:r>
      <w:r w:rsidR="00F07E5B" w:rsidRPr="00C35E7B">
        <w:rPr>
          <w:b/>
          <w:sz w:val="22"/>
        </w:rPr>
        <w:t xml:space="preserve"> </w:t>
      </w:r>
      <w:r w:rsidR="00731B55" w:rsidRPr="007125DB">
        <w:rPr>
          <w:b/>
        </w:rPr>
        <w:t xml:space="preserve">ES UN </w:t>
      </w:r>
      <w:r w:rsidR="009F50A5" w:rsidRPr="007125DB">
        <w:rPr>
          <w:b/>
        </w:rPr>
        <w:t xml:space="preserve">NUEVO </w:t>
      </w:r>
      <w:r w:rsidR="00731B55" w:rsidRPr="007125DB">
        <w:rPr>
          <w:b/>
        </w:rPr>
        <w:t xml:space="preserve">GAS </w:t>
      </w:r>
      <w:r w:rsidR="007125DB" w:rsidRPr="007125DB">
        <w:rPr>
          <w:b/>
        </w:rPr>
        <w:t xml:space="preserve">ESPECÍFICO PARA EQUIPOS QUE TRABAJAN CON EL GAS  1234-IF </w:t>
      </w:r>
      <w:r w:rsidR="00E922E7">
        <w:rPr>
          <w:b/>
        </w:rPr>
        <w:t>(</w:t>
      </w:r>
      <w:r w:rsidR="009F50A5" w:rsidRPr="007125DB">
        <w:rPr>
          <w:b/>
        </w:rPr>
        <w:t>HIDRO</w:t>
      </w:r>
      <w:r w:rsidR="00C35E7B" w:rsidRPr="007125DB">
        <w:rPr>
          <w:b/>
        </w:rPr>
        <w:t>-</w:t>
      </w:r>
      <w:r w:rsidR="00E922E7">
        <w:rPr>
          <w:b/>
        </w:rPr>
        <w:t>CARBONAD0)</w:t>
      </w:r>
      <w:r w:rsidR="009F50A5" w:rsidRPr="007125DB">
        <w:rPr>
          <w:b/>
        </w:rPr>
        <w:t xml:space="preserve"> </w:t>
      </w:r>
      <w:r w:rsidR="007125DB">
        <w:rPr>
          <w:b/>
        </w:rPr>
        <w:t xml:space="preserve">Y </w:t>
      </w:r>
      <w:r w:rsidR="009F50A5" w:rsidRPr="007125DB">
        <w:rPr>
          <w:b/>
        </w:rPr>
        <w:t xml:space="preserve">100 X </w:t>
      </w:r>
      <w:proofErr w:type="gramStart"/>
      <w:r w:rsidR="009F50A5" w:rsidRPr="007125DB">
        <w:rPr>
          <w:b/>
        </w:rPr>
        <w:t>100  ECOLÓGICO</w:t>
      </w:r>
      <w:proofErr w:type="gramEnd"/>
      <w:r w:rsidR="009F50A5" w:rsidRPr="007125DB">
        <w:rPr>
          <w:b/>
        </w:rPr>
        <w:t xml:space="preserve"> </w:t>
      </w:r>
    </w:p>
    <w:p w:rsidR="00957D88" w:rsidRPr="007125DB" w:rsidRDefault="00957D88">
      <w:pPr>
        <w:rPr>
          <w:b/>
        </w:rPr>
      </w:pPr>
    </w:p>
    <w:p w:rsidR="00BB4B21" w:rsidRPr="007125DB" w:rsidRDefault="009F50A5">
      <w:pPr>
        <w:rPr>
          <w:b/>
          <w:sz w:val="22"/>
        </w:rPr>
      </w:pPr>
      <w:r w:rsidRPr="007125DB">
        <w:rPr>
          <w:b/>
          <w:sz w:val="22"/>
        </w:rPr>
        <w:t>S</w:t>
      </w:r>
      <w:r w:rsidR="0050482A" w:rsidRPr="007125DB">
        <w:rPr>
          <w:b/>
          <w:sz w:val="22"/>
        </w:rPr>
        <w:t>U</w:t>
      </w:r>
      <w:r w:rsidR="004F5339" w:rsidRPr="007125DB">
        <w:rPr>
          <w:b/>
          <w:sz w:val="22"/>
        </w:rPr>
        <w:t xml:space="preserve"> </w:t>
      </w:r>
      <w:r w:rsidR="00032BB1" w:rsidRPr="007125DB">
        <w:rPr>
          <w:b/>
          <w:sz w:val="22"/>
        </w:rPr>
        <w:t>FÓRMULA,</w:t>
      </w:r>
      <w:r w:rsidR="00C36287" w:rsidRPr="007125DB">
        <w:rPr>
          <w:b/>
          <w:sz w:val="22"/>
        </w:rPr>
        <w:t xml:space="preserve"> H.C. </w:t>
      </w:r>
      <w:proofErr w:type="gramStart"/>
      <w:r w:rsidR="00C36287" w:rsidRPr="007125DB">
        <w:rPr>
          <w:b/>
          <w:sz w:val="22"/>
        </w:rPr>
        <w:t>(</w:t>
      </w:r>
      <w:r w:rsidR="0050482A" w:rsidRPr="007125DB">
        <w:rPr>
          <w:b/>
          <w:sz w:val="22"/>
        </w:rPr>
        <w:t xml:space="preserve"> </w:t>
      </w:r>
      <w:proofErr w:type="spellStart"/>
      <w:r w:rsidR="0050482A" w:rsidRPr="007125DB">
        <w:rPr>
          <w:b/>
          <w:sz w:val="22"/>
        </w:rPr>
        <w:t>H</w:t>
      </w:r>
      <w:r w:rsidR="00C36287" w:rsidRPr="007125DB">
        <w:rPr>
          <w:b/>
          <w:sz w:val="22"/>
        </w:rPr>
        <w:t>idro</w:t>
      </w:r>
      <w:proofErr w:type="spellEnd"/>
      <w:proofErr w:type="gramEnd"/>
      <w:r w:rsidR="00C35E7B" w:rsidRPr="007125DB">
        <w:rPr>
          <w:b/>
          <w:sz w:val="22"/>
        </w:rPr>
        <w:t>-</w:t>
      </w:r>
      <w:r w:rsidR="00C36287" w:rsidRPr="007125DB">
        <w:rPr>
          <w:b/>
          <w:sz w:val="22"/>
        </w:rPr>
        <w:t>Ca</w:t>
      </w:r>
      <w:r w:rsidR="0050482A" w:rsidRPr="007125DB">
        <w:rPr>
          <w:b/>
          <w:sz w:val="22"/>
        </w:rPr>
        <w:t>rbonados )</w:t>
      </w:r>
      <w:r w:rsidR="004F5339" w:rsidRPr="007125DB">
        <w:rPr>
          <w:b/>
          <w:sz w:val="22"/>
        </w:rPr>
        <w:t xml:space="preserve"> ESTÁ</w:t>
      </w:r>
      <w:r w:rsidR="0050482A" w:rsidRPr="007125DB">
        <w:rPr>
          <w:b/>
          <w:sz w:val="22"/>
        </w:rPr>
        <w:t xml:space="preserve"> EXCENTA DE CLORADOS, FLUORADOS</w:t>
      </w:r>
      <w:r w:rsidR="004F5339" w:rsidRPr="007125DB">
        <w:rPr>
          <w:b/>
          <w:sz w:val="22"/>
        </w:rPr>
        <w:t xml:space="preserve"> </w:t>
      </w:r>
      <w:r w:rsidR="0050482A" w:rsidRPr="007125DB">
        <w:rPr>
          <w:b/>
          <w:sz w:val="22"/>
        </w:rPr>
        <w:t xml:space="preserve"> U OTROS PRODUCTOS </w:t>
      </w:r>
      <w:r w:rsidR="004F5339" w:rsidRPr="007125DB">
        <w:rPr>
          <w:b/>
          <w:sz w:val="22"/>
        </w:rPr>
        <w:t>TÓXICOS</w:t>
      </w:r>
      <w:r w:rsidR="002412FD" w:rsidRPr="007125DB">
        <w:rPr>
          <w:b/>
          <w:sz w:val="22"/>
        </w:rPr>
        <w:t xml:space="preserve"> </w:t>
      </w:r>
      <w:r w:rsidR="004F5339" w:rsidRPr="007125DB">
        <w:rPr>
          <w:b/>
          <w:sz w:val="22"/>
        </w:rPr>
        <w:t xml:space="preserve"> O</w:t>
      </w:r>
      <w:r w:rsidR="002412FD" w:rsidRPr="007125DB">
        <w:rPr>
          <w:b/>
          <w:sz w:val="22"/>
        </w:rPr>
        <w:t xml:space="preserve"> </w:t>
      </w:r>
      <w:r w:rsidR="004F5339" w:rsidRPr="007125DB">
        <w:rPr>
          <w:b/>
          <w:sz w:val="22"/>
        </w:rPr>
        <w:t xml:space="preserve"> CONTAMINANTES, POR LO QUE SU USO NO PRODUCE </w:t>
      </w:r>
      <w:r w:rsidRPr="007125DB">
        <w:rPr>
          <w:b/>
          <w:sz w:val="22"/>
        </w:rPr>
        <w:t xml:space="preserve">NINGÚN TIPO DE </w:t>
      </w:r>
      <w:r w:rsidR="004F5339" w:rsidRPr="007125DB">
        <w:rPr>
          <w:b/>
          <w:sz w:val="22"/>
        </w:rPr>
        <w:t>CONTAMINACIÓN</w:t>
      </w:r>
      <w:r w:rsidRPr="007125DB">
        <w:rPr>
          <w:b/>
          <w:sz w:val="22"/>
        </w:rPr>
        <w:t xml:space="preserve"> NI CALENTAMIENTO GLOBAL </w:t>
      </w:r>
      <w:r w:rsidR="004F5339" w:rsidRPr="007125DB">
        <w:rPr>
          <w:b/>
          <w:sz w:val="22"/>
        </w:rPr>
        <w:t xml:space="preserve"> Y SU CALIF</w:t>
      </w:r>
      <w:r w:rsidR="00C36287" w:rsidRPr="007125DB">
        <w:rPr>
          <w:b/>
          <w:sz w:val="22"/>
        </w:rPr>
        <w:t>ICACI</w:t>
      </w:r>
      <w:r w:rsidR="00966F99" w:rsidRPr="007125DB">
        <w:rPr>
          <w:b/>
          <w:sz w:val="22"/>
        </w:rPr>
        <w:t>Ó</w:t>
      </w:r>
      <w:r w:rsidR="00ED6D70" w:rsidRPr="007125DB">
        <w:rPr>
          <w:b/>
          <w:sz w:val="22"/>
        </w:rPr>
        <w:t xml:space="preserve">N ES DE </w:t>
      </w:r>
      <w:r w:rsidR="00C36287" w:rsidRPr="007125DB">
        <w:rPr>
          <w:b/>
          <w:sz w:val="22"/>
        </w:rPr>
        <w:t xml:space="preserve"> GAS </w:t>
      </w:r>
      <w:r w:rsidR="00ED6D70" w:rsidRPr="007125DB">
        <w:rPr>
          <w:b/>
          <w:sz w:val="22"/>
        </w:rPr>
        <w:t xml:space="preserve">100X100 </w:t>
      </w:r>
      <w:r w:rsidR="00E922E7">
        <w:rPr>
          <w:b/>
          <w:sz w:val="22"/>
        </w:rPr>
        <w:t xml:space="preserve">ORGÁNICO Y </w:t>
      </w:r>
      <w:bookmarkStart w:id="0" w:name="_GoBack"/>
      <w:bookmarkEnd w:id="0"/>
      <w:r w:rsidR="00C36287" w:rsidRPr="007125DB">
        <w:rPr>
          <w:b/>
          <w:sz w:val="22"/>
        </w:rPr>
        <w:t xml:space="preserve">ECOLÓGICO” Y POR </w:t>
      </w:r>
      <w:r w:rsidR="00B27A54" w:rsidRPr="007125DB">
        <w:rPr>
          <w:b/>
          <w:sz w:val="22"/>
        </w:rPr>
        <w:t xml:space="preserve">LO </w:t>
      </w:r>
      <w:r w:rsidR="00966F99" w:rsidRPr="007125DB">
        <w:rPr>
          <w:b/>
          <w:sz w:val="22"/>
        </w:rPr>
        <w:t>TANTO</w:t>
      </w:r>
      <w:r w:rsidR="00BB4B21" w:rsidRPr="007125DB">
        <w:rPr>
          <w:b/>
          <w:sz w:val="22"/>
        </w:rPr>
        <w:t>….</w:t>
      </w:r>
    </w:p>
    <w:p w:rsidR="00957D88" w:rsidRPr="007125DB" w:rsidRDefault="00957D88">
      <w:pPr>
        <w:rPr>
          <w:b/>
          <w:sz w:val="22"/>
        </w:rPr>
      </w:pPr>
    </w:p>
    <w:p w:rsidR="004F5339" w:rsidRPr="00E922E7" w:rsidRDefault="00BB4B21">
      <w:pPr>
        <w:rPr>
          <w:b/>
          <w:color w:val="7030A0"/>
          <w:sz w:val="28"/>
        </w:rPr>
      </w:pPr>
      <w:r w:rsidRPr="00E922E7">
        <w:rPr>
          <w:b/>
          <w:color w:val="7030A0"/>
          <w:sz w:val="22"/>
        </w:rPr>
        <w:t xml:space="preserve"> ”</w:t>
      </w:r>
      <w:r w:rsidRPr="00E922E7">
        <w:rPr>
          <w:b/>
          <w:color w:val="7030A0"/>
          <w:sz w:val="28"/>
        </w:rPr>
        <w:t xml:space="preserve">NO </w:t>
      </w:r>
      <w:r w:rsidR="00966F99" w:rsidRPr="00E922E7">
        <w:rPr>
          <w:b/>
          <w:color w:val="7030A0"/>
          <w:sz w:val="28"/>
        </w:rPr>
        <w:t xml:space="preserve">ESTÁ </w:t>
      </w:r>
      <w:r w:rsidR="00C36287" w:rsidRPr="00E922E7">
        <w:rPr>
          <w:b/>
          <w:color w:val="7030A0"/>
          <w:sz w:val="28"/>
        </w:rPr>
        <w:t>AFECTA</w:t>
      </w:r>
      <w:r w:rsidR="00966F99" w:rsidRPr="00E922E7">
        <w:rPr>
          <w:b/>
          <w:color w:val="7030A0"/>
          <w:sz w:val="28"/>
        </w:rPr>
        <w:t>DO</w:t>
      </w:r>
      <w:r w:rsidR="00C36287" w:rsidRPr="00E922E7">
        <w:rPr>
          <w:b/>
          <w:color w:val="7030A0"/>
          <w:sz w:val="28"/>
        </w:rPr>
        <w:t xml:space="preserve"> </w:t>
      </w:r>
      <w:r w:rsidR="00966F99" w:rsidRPr="00E922E7">
        <w:rPr>
          <w:b/>
          <w:color w:val="7030A0"/>
          <w:sz w:val="28"/>
        </w:rPr>
        <w:t xml:space="preserve">CON </w:t>
      </w:r>
      <w:r w:rsidR="00C36287" w:rsidRPr="00E922E7">
        <w:rPr>
          <w:b/>
          <w:color w:val="7030A0"/>
          <w:sz w:val="28"/>
        </w:rPr>
        <w:t>LA NUEVA NORMATIVA SOBRE</w:t>
      </w:r>
      <w:r w:rsidRPr="00E922E7">
        <w:rPr>
          <w:b/>
          <w:color w:val="7030A0"/>
          <w:sz w:val="28"/>
        </w:rPr>
        <w:t xml:space="preserve"> LOS GASES FLUORADOS O CLORADOS”.</w:t>
      </w:r>
    </w:p>
    <w:p w:rsidR="00957D88" w:rsidRPr="00C35E7B" w:rsidRDefault="00957D88">
      <w:pPr>
        <w:rPr>
          <w:b/>
          <w:sz w:val="22"/>
        </w:rPr>
      </w:pPr>
    </w:p>
    <w:p w:rsidR="00C35E7B" w:rsidRDefault="004F5339" w:rsidP="00BB4B21">
      <w:pPr>
        <w:jc w:val="both"/>
        <w:rPr>
          <w:b/>
          <w:sz w:val="22"/>
        </w:rPr>
      </w:pPr>
      <w:r w:rsidRPr="00C35E7B">
        <w:rPr>
          <w:b/>
          <w:sz w:val="22"/>
        </w:rPr>
        <w:t>NO ES NECESARIA LA MÁQ</w:t>
      </w:r>
      <w:r w:rsidR="00966F99" w:rsidRPr="00C35E7B">
        <w:rPr>
          <w:b/>
          <w:sz w:val="22"/>
        </w:rPr>
        <w:t xml:space="preserve">UINA, SE APLICA FÁCILMENTE CON </w:t>
      </w:r>
      <w:r w:rsidR="00A1497B" w:rsidRPr="00C35E7B">
        <w:rPr>
          <w:b/>
          <w:sz w:val="22"/>
        </w:rPr>
        <w:t xml:space="preserve">EL GRIFO DE SERVICIO </w:t>
      </w:r>
      <w:r w:rsidR="00966F99" w:rsidRPr="00C35E7B">
        <w:rPr>
          <w:b/>
          <w:sz w:val="22"/>
        </w:rPr>
        <w:t xml:space="preserve">DEL BOTE DEL REFRISOL, </w:t>
      </w:r>
      <w:r w:rsidR="00A1497B" w:rsidRPr="00C35E7B">
        <w:rPr>
          <w:b/>
          <w:sz w:val="22"/>
        </w:rPr>
        <w:t xml:space="preserve">Y </w:t>
      </w:r>
      <w:r w:rsidR="00B27A54" w:rsidRPr="00C35E7B">
        <w:rPr>
          <w:b/>
          <w:sz w:val="22"/>
        </w:rPr>
        <w:t>UN JU</w:t>
      </w:r>
      <w:r w:rsidR="00C35E7B" w:rsidRPr="00C35E7B">
        <w:rPr>
          <w:b/>
          <w:sz w:val="22"/>
        </w:rPr>
        <w:t xml:space="preserve">EGO DE MANOMETROS CON </w:t>
      </w:r>
      <w:r w:rsidR="00C35E7B">
        <w:rPr>
          <w:b/>
          <w:sz w:val="22"/>
        </w:rPr>
        <w:t>LOS ACOPLE DEL  1234 IF.</w:t>
      </w:r>
    </w:p>
    <w:p w:rsidR="00C35E7B" w:rsidRDefault="00C35E7B" w:rsidP="00BB4B21">
      <w:pPr>
        <w:jc w:val="both"/>
        <w:rPr>
          <w:b/>
          <w:sz w:val="22"/>
        </w:rPr>
      </w:pPr>
    </w:p>
    <w:p w:rsidR="0076612A" w:rsidRDefault="004F5339" w:rsidP="00BB4B21">
      <w:pPr>
        <w:jc w:val="both"/>
        <w:rPr>
          <w:b/>
          <w:sz w:val="22"/>
        </w:rPr>
      </w:pPr>
      <w:r w:rsidRPr="00C35E7B">
        <w:rPr>
          <w:b/>
          <w:sz w:val="22"/>
        </w:rPr>
        <w:t xml:space="preserve">TAMPOCO HAY QUE HACERLE EL VACIO </w:t>
      </w:r>
      <w:r w:rsidR="0076612A" w:rsidRPr="00C35E7B">
        <w:rPr>
          <w:b/>
          <w:sz w:val="22"/>
        </w:rPr>
        <w:t xml:space="preserve">NI EXTRAER EL GAS QUE CONTENGA </w:t>
      </w:r>
      <w:r w:rsidRPr="00C35E7B">
        <w:rPr>
          <w:b/>
          <w:sz w:val="22"/>
        </w:rPr>
        <w:t xml:space="preserve">YA QUE </w:t>
      </w:r>
      <w:r w:rsidR="006C409A" w:rsidRPr="00C35E7B">
        <w:rPr>
          <w:b/>
          <w:sz w:val="22"/>
        </w:rPr>
        <w:t>DEBIDO A SU FÓRMULA</w:t>
      </w:r>
      <w:r w:rsidRPr="00C35E7B">
        <w:rPr>
          <w:b/>
          <w:sz w:val="22"/>
        </w:rPr>
        <w:t xml:space="preserve"> </w:t>
      </w:r>
      <w:r w:rsidR="006C409A" w:rsidRPr="00C35E7B">
        <w:rPr>
          <w:b/>
          <w:sz w:val="22"/>
        </w:rPr>
        <w:t>H.C.</w:t>
      </w:r>
      <w:r w:rsidR="0002796F" w:rsidRPr="00C35E7B">
        <w:rPr>
          <w:b/>
          <w:sz w:val="22"/>
        </w:rPr>
        <w:t>,</w:t>
      </w:r>
      <w:r w:rsidRPr="00C35E7B">
        <w:rPr>
          <w:b/>
          <w:sz w:val="22"/>
        </w:rPr>
        <w:t xml:space="preserve"> AL CONTRARIO DE LOS OTROS GASES</w:t>
      </w:r>
      <w:r w:rsidR="00ED6D70" w:rsidRPr="00C35E7B">
        <w:rPr>
          <w:b/>
          <w:sz w:val="22"/>
        </w:rPr>
        <w:t xml:space="preserve"> FLUORADOS</w:t>
      </w:r>
      <w:r w:rsidR="006C409A" w:rsidRPr="00C35E7B">
        <w:rPr>
          <w:b/>
          <w:sz w:val="22"/>
        </w:rPr>
        <w:t>,</w:t>
      </w:r>
      <w:r w:rsidR="0076612A" w:rsidRPr="00C35E7B">
        <w:rPr>
          <w:b/>
          <w:sz w:val="22"/>
        </w:rPr>
        <w:t xml:space="preserve"> ES COMPATIBLE CON EL AIRE</w:t>
      </w:r>
      <w:r w:rsidR="0002796F" w:rsidRPr="00C35E7B">
        <w:rPr>
          <w:b/>
          <w:sz w:val="22"/>
        </w:rPr>
        <w:t>,</w:t>
      </w:r>
      <w:r w:rsidR="00C35E7B">
        <w:rPr>
          <w:b/>
          <w:sz w:val="22"/>
        </w:rPr>
        <w:t xml:space="preserve"> Y EL HIDRÓGENO </w:t>
      </w:r>
      <w:r w:rsidR="0076612A" w:rsidRPr="00C35E7B">
        <w:rPr>
          <w:b/>
          <w:sz w:val="22"/>
        </w:rPr>
        <w:t>REGENERARÁ EL GAS QUE CONTENGA EL CIRCUITO</w:t>
      </w:r>
      <w:r w:rsidRPr="00C35E7B">
        <w:rPr>
          <w:b/>
          <w:sz w:val="22"/>
        </w:rPr>
        <w:t xml:space="preserve"> </w:t>
      </w:r>
      <w:r w:rsidR="0076612A" w:rsidRPr="00C35E7B">
        <w:rPr>
          <w:b/>
          <w:sz w:val="22"/>
        </w:rPr>
        <w:t>EN SU INTERIOR.</w:t>
      </w:r>
    </w:p>
    <w:p w:rsidR="00C35E7B" w:rsidRPr="00C35E7B" w:rsidRDefault="00C35E7B" w:rsidP="00BB4B21">
      <w:pPr>
        <w:jc w:val="both"/>
        <w:rPr>
          <w:b/>
          <w:sz w:val="22"/>
        </w:rPr>
      </w:pPr>
    </w:p>
    <w:p w:rsidR="008D07D9" w:rsidRDefault="006C409A">
      <w:pPr>
        <w:rPr>
          <w:b/>
          <w:sz w:val="22"/>
        </w:rPr>
      </w:pPr>
      <w:r w:rsidRPr="00C35E7B">
        <w:rPr>
          <w:b/>
          <w:sz w:val="22"/>
        </w:rPr>
        <w:t>SOLO HAY QUE CONECTAR EL EQUIPO, PONER EL MOTOR Y EL AIRE ACONDICIONADO A CARGAR EN MARCHA Y CON EL BOTE DE REFRISOL SIEMPRE BOCA-ABAJO, INYECTAR EL GAS</w:t>
      </w:r>
      <w:r w:rsidR="00ED6D70" w:rsidRPr="00C35E7B">
        <w:rPr>
          <w:b/>
          <w:sz w:val="22"/>
        </w:rPr>
        <w:t xml:space="preserve"> MEDIANTE EL SISTEMA DE CARGA DEL EQUIPO A CARGAR O </w:t>
      </w:r>
      <w:proofErr w:type="gramStart"/>
      <w:r w:rsidR="00ED6D70" w:rsidRPr="00C35E7B">
        <w:rPr>
          <w:b/>
          <w:sz w:val="22"/>
        </w:rPr>
        <w:t>RECARGAR</w:t>
      </w:r>
      <w:r w:rsidR="00032BB1" w:rsidRPr="00C35E7B">
        <w:rPr>
          <w:b/>
          <w:sz w:val="22"/>
        </w:rPr>
        <w:t xml:space="preserve"> </w:t>
      </w:r>
      <w:r w:rsidR="00ED6D70" w:rsidRPr="00C35E7B">
        <w:rPr>
          <w:b/>
          <w:sz w:val="22"/>
        </w:rPr>
        <w:t xml:space="preserve"> HASTA</w:t>
      </w:r>
      <w:proofErr w:type="gramEnd"/>
      <w:r w:rsidR="00ED6D70" w:rsidRPr="00C35E7B">
        <w:rPr>
          <w:b/>
          <w:sz w:val="22"/>
        </w:rPr>
        <w:t xml:space="preserve"> CONSEGUIR </w:t>
      </w:r>
      <w:r w:rsidR="00BD5C29" w:rsidRPr="00C35E7B">
        <w:rPr>
          <w:b/>
          <w:sz w:val="22"/>
        </w:rPr>
        <w:t xml:space="preserve"> </w:t>
      </w:r>
      <w:r w:rsidR="00ED6D70" w:rsidRPr="00C35E7B">
        <w:rPr>
          <w:b/>
          <w:sz w:val="22"/>
        </w:rPr>
        <w:t xml:space="preserve"> </w:t>
      </w:r>
      <w:r w:rsidR="00BD5C29" w:rsidRPr="00C35E7B">
        <w:rPr>
          <w:b/>
          <w:sz w:val="22"/>
        </w:rPr>
        <w:t xml:space="preserve">LA PRESIÓN DE TRABAJO </w:t>
      </w:r>
      <w:r w:rsidR="00B27A54" w:rsidRPr="00C35E7B">
        <w:rPr>
          <w:b/>
          <w:sz w:val="22"/>
        </w:rPr>
        <w:t>QUE</w:t>
      </w:r>
      <w:r w:rsidR="00032BB1" w:rsidRPr="00C35E7B">
        <w:rPr>
          <w:b/>
          <w:sz w:val="22"/>
        </w:rPr>
        <w:t xml:space="preserve"> LE</w:t>
      </w:r>
      <w:r w:rsidR="00B27A54" w:rsidRPr="00C35E7B">
        <w:rPr>
          <w:b/>
          <w:sz w:val="22"/>
        </w:rPr>
        <w:t xml:space="preserve"> CORRESPONDA</w:t>
      </w:r>
      <w:r w:rsidRPr="00C35E7B">
        <w:rPr>
          <w:b/>
          <w:sz w:val="22"/>
        </w:rPr>
        <w:t>.</w:t>
      </w:r>
    </w:p>
    <w:p w:rsidR="007125DB" w:rsidRPr="00C35E7B" w:rsidRDefault="007125DB">
      <w:pPr>
        <w:rPr>
          <w:b/>
          <w:sz w:val="22"/>
        </w:rPr>
      </w:pPr>
    </w:p>
    <w:p w:rsidR="002412FD" w:rsidRDefault="00B27A54">
      <w:pPr>
        <w:rPr>
          <w:b/>
          <w:sz w:val="22"/>
        </w:rPr>
      </w:pPr>
      <w:r w:rsidRPr="00C35E7B">
        <w:rPr>
          <w:b/>
          <w:sz w:val="22"/>
        </w:rPr>
        <w:t>CON REFRISOL</w:t>
      </w:r>
      <w:r w:rsidR="00032BB1" w:rsidRPr="00C35E7B">
        <w:rPr>
          <w:b/>
          <w:sz w:val="22"/>
        </w:rPr>
        <w:t>,</w:t>
      </w:r>
      <w:r w:rsidR="006C409A" w:rsidRPr="00C35E7B">
        <w:rPr>
          <w:b/>
          <w:sz w:val="22"/>
        </w:rPr>
        <w:t xml:space="preserve"> NO HAY QUE TENER EN CUENTA LOS PARÁMETROS DE OTROS GASES COMO</w:t>
      </w:r>
      <w:r w:rsidR="002412FD" w:rsidRPr="00C35E7B">
        <w:rPr>
          <w:b/>
          <w:sz w:val="22"/>
        </w:rPr>
        <w:t>:</w:t>
      </w:r>
      <w:r w:rsidR="00BD5C29" w:rsidRPr="00C35E7B">
        <w:rPr>
          <w:b/>
          <w:sz w:val="22"/>
        </w:rPr>
        <w:t xml:space="preserve"> </w:t>
      </w:r>
      <w:r w:rsidR="006C409A" w:rsidRPr="00C35E7B">
        <w:rPr>
          <w:b/>
          <w:sz w:val="22"/>
        </w:rPr>
        <w:t>PESO, TEMPERATURA</w:t>
      </w:r>
      <w:r w:rsidR="0076612A" w:rsidRPr="00C35E7B">
        <w:rPr>
          <w:b/>
          <w:sz w:val="22"/>
        </w:rPr>
        <w:t xml:space="preserve"> NI CANTIDAD, SOLO LA PRESIÓN DE TRABAJO DEL EQUIPO</w:t>
      </w:r>
      <w:r w:rsidR="007125DB">
        <w:rPr>
          <w:b/>
          <w:sz w:val="22"/>
        </w:rPr>
        <w:t xml:space="preserve"> QUE ESTEMOS CARGANDO, EL </w:t>
      </w:r>
      <w:r w:rsidR="00E922E7">
        <w:rPr>
          <w:b/>
          <w:sz w:val="22"/>
        </w:rPr>
        <w:t xml:space="preserve">REFRISOL </w:t>
      </w:r>
      <w:r w:rsidRPr="00C35E7B">
        <w:rPr>
          <w:b/>
          <w:sz w:val="22"/>
        </w:rPr>
        <w:t>APORTA CON EL</w:t>
      </w:r>
      <w:r w:rsidR="00ED6D70" w:rsidRPr="00C35E7B">
        <w:rPr>
          <w:b/>
          <w:sz w:val="22"/>
        </w:rPr>
        <w:t xml:space="preserve"> </w:t>
      </w:r>
      <w:proofErr w:type="gramStart"/>
      <w:r w:rsidR="00ED6D70" w:rsidRPr="00C35E7B">
        <w:rPr>
          <w:b/>
          <w:sz w:val="22"/>
        </w:rPr>
        <w:t xml:space="preserve">GAS </w:t>
      </w:r>
      <w:r w:rsidRPr="00C35E7B">
        <w:rPr>
          <w:b/>
          <w:sz w:val="22"/>
        </w:rPr>
        <w:t xml:space="preserve"> CARBONO</w:t>
      </w:r>
      <w:proofErr w:type="gramEnd"/>
      <w:r w:rsidR="00ED6D70" w:rsidRPr="00C35E7B">
        <w:rPr>
          <w:b/>
          <w:sz w:val="22"/>
        </w:rPr>
        <w:t xml:space="preserve"> UNA PRESI</w:t>
      </w:r>
      <w:r w:rsidR="00244B3A" w:rsidRPr="00C35E7B">
        <w:rPr>
          <w:b/>
          <w:sz w:val="22"/>
        </w:rPr>
        <w:t>ÓN EXTRA Y PER</w:t>
      </w:r>
      <w:r w:rsidR="007125DB">
        <w:rPr>
          <w:b/>
          <w:sz w:val="22"/>
        </w:rPr>
        <w:t>MANENTE,</w:t>
      </w:r>
      <w:r w:rsidR="00E922E7">
        <w:rPr>
          <w:b/>
          <w:sz w:val="22"/>
        </w:rPr>
        <w:t xml:space="preserve"> QUE</w:t>
      </w:r>
      <w:r w:rsidR="007125DB">
        <w:rPr>
          <w:b/>
          <w:sz w:val="22"/>
        </w:rPr>
        <w:t xml:space="preserve"> REDUCE EL CONSUMO DE COMBUSTIBLE.</w:t>
      </w:r>
    </w:p>
    <w:p w:rsidR="00E922E7" w:rsidRPr="00C35E7B" w:rsidRDefault="00E922E7">
      <w:pPr>
        <w:rPr>
          <w:b/>
          <w:sz w:val="22"/>
        </w:rPr>
      </w:pPr>
    </w:p>
    <w:p w:rsidR="00347902" w:rsidRPr="00C35E7B" w:rsidRDefault="00347902">
      <w:pPr>
        <w:rPr>
          <w:b/>
          <w:sz w:val="22"/>
        </w:rPr>
      </w:pPr>
    </w:p>
    <w:p w:rsidR="00F16485" w:rsidRDefault="00966F99">
      <w:pPr>
        <w:rPr>
          <w:b/>
          <w:sz w:val="22"/>
        </w:rPr>
      </w:pPr>
      <w:r w:rsidRPr="00C35E7B">
        <w:rPr>
          <w:b/>
          <w:sz w:val="22"/>
        </w:rPr>
        <w:t>PARA MÁS INFORMACIÓN DIRIJANSE AL SERVICIO DE ASISTENCIA TÉCNICA</w:t>
      </w:r>
      <w:r w:rsidR="00F16485" w:rsidRPr="00C35E7B">
        <w:rPr>
          <w:b/>
          <w:sz w:val="22"/>
        </w:rPr>
        <w:t xml:space="preserve"> </w:t>
      </w:r>
      <w:r w:rsidR="00032BB1" w:rsidRPr="00C35E7B">
        <w:rPr>
          <w:b/>
          <w:sz w:val="22"/>
        </w:rPr>
        <w:t>TEL, 655 84 5</w:t>
      </w:r>
      <w:r w:rsidRPr="00C35E7B">
        <w:rPr>
          <w:b/>
          <w:sz w:val="22"/>
        </w:rPr>
        <w:t>6</w:t>
      </w:r>
      <w:r w:rsidR="00032BB1" w:rsidRPr="00C35E7B">
        <w:rPr>
          <w:b/>
          <w:sz w:val="22"/>
        </w:rPr>
        <w:t xml:space="preserve"> </w:t>
      </w:r>
      <w:r w:rsidR="00E922E7">
        <w:rPr>
          <w:b/>
          <w:sz w:val="22"/>
        </w:rPr>
        <w:t xml:space="preserve">84 </w:t>
      </w:r>
      <w:r w:rsidR="00F16485" w:rsidRPr="00C35E7B">
        <w:rPr>
          <w:b/>
          <w:sz w:val="22"/>
        </w:rPr>
        <w:t xml:space="preserve">EL SR, JUAN </w:t>
      </w:r>
      <w:proofErr w:type="gramStart"/>
      <w:r w:rsidR="00F16485" w:rsidRPr="00C35E7B">
        <w:rPr>
          <w:b/>
          <w:sz w:val="22"/>
        </w:rPr>
        <w:t>BENÍTEZ  ATENDERÁ</w:t>
      </w:r>
      <w:proofErr w:type="gramEnd"/>
      <w:r w:rsidR="00F16485" w:rsidRPr="00C35E7B">
        <w:rPr>
          <w:b/>
          <w:sz w:val="22"/>
        </w:rPr>
        <w:t xml:space="preserve"> CUALQUIER CONSULTA O INFORMACIÓN AL RESPECTO. </w:t>
      </w:r>
    </w:p>
    <w:p w:rsidR="00E922E7" w:rsidRDefault="00E922E7">
      <w:pPr>
        <w:rPr>
          <w:b/>
          <w:sz w:val="22"/>
        </w:rPr>
      </w:pPr>
    </w:p>
    <w:p w:rsidR="00E922E7" w:rsidRDefault="00E922E7">
      <w:pPr>
        <w:rPr>
          <w:b/>
          <w:sz w:val="22"/>
        </w:rPr>
      </w:pPr>
    </w:p>
    <w:p w:rsidR="00E922E7" w:rsidRDefault="00E922E7">
      <w:pPr>
        <w:rPr>
          <w:b/>
          <w:sz w:val="22"/>
        </w:rPr>
      </w:pPr>
    </w:p>
    <w:p w:rsidR="00E922E7" w:rsidRDefault="00E922E7">
      <w:pPr>
        <w:rPr>
          <w:b/>
          <w:sz w:val="22"/>
        </w:rPr>
      </w:pPr>
    </w:p>
    <w:p w:rsidR="00E922E7" w:rsidRPr="00C35E7B" w:rsidRDefault="00E922E7">
      <w:pPr>
        <w:rPr>
          <w:b/>
          <w:sz w:val="22"/>
        </w:rPr>
      </w:pPr>
    </w:p>
    <w:p w:rsidR="00957D88" w:rsidRPr="00C35E7B" w:rsidRDefault="00957D88">
      <w:pPr>
        <w:rPr>
          <w:b/>
          <w:sz w:val="22"/>
        </w:rPr>
      </w:pPr>
    </w:p>
    <w:p w:rsidR="00BD5C29" w:rsidRPr="00C35E7B" w:rsidRDefault="00BD5C29">
      <w:pPr>
        <w:rPr>
          <w:b/>
        </w:rPr>
      </w:pPr>
    </w:p>
    <w:p w:rsidR="008D07D9" w:rsidRPr="00C35E7B" w:rsidRDefault="008D07D9">
      <w:pPr>
        <w:rPr>
          <w:sz w:val="20"/>
          <w:szCs w:val="20"/>
        </w:rPr>
      </w:pPr>
      <w:r w:rsidRPr="00C35E7B">
        <w:rPr>
          <w:sz w:val="20"/>
          <w:szCs w:val="20"/>
        </w:rPr>
        <w:t>HISPACER, S.L. Paseo de la Victoria nº 29, La Victoria 14140 (CORDOBA)</w:t>
      </w:r>
      <w:r w:rsidR="004876AD" w:rsidRPr="00C35E7B">
        <w:rPr>
          <w:sz w:val="20"/>
          <w:szCs w:val="20"/>
        </w:rPr>
        <w:t xml:space="preserve"> </w:t>
      </w:r>
      <w:hyperlink r:id="rId4" w:history="1">
        <w:r w:rsidR="004876AD" w:rsidRPr="00C35E7B">
          <w:rPr>
            <w:rStyle w:val="Hipervnculo"/>
            <w:color w:val="auto"/>
            <w:sz w:val="20"/>
            <w:szCs w:val="20"/>
          </w:rPr>
          <w:t>www.hispacersl.com</w:t>
        </w:r>
      </w:hyperlink>
      <w:r w:rsidR="004876AD" w:rsidRPr="00C35E7B">
        <w:rPr>
          <w:sz w:val="20"/>
          <w:szCs w:val="20"/>
        </w:rPr>
        <w:t xml:space="preserve"> </w:t>
      </w:r>
    </w:p>
    <w:p w:rsidR="008D07D9" w:rsidRPr="008D07D9" w:rsidRDefault="008D07D9">
      <w:pPr>
        <w:rPr>
          <w:sz w:val="20"/>
          <w:szCs w:val="20"/>
          <w:lang w:val="fr-FR"/>
        </w:rPr>
      </w:pPr>
      <w:r w:rsidRPr="00C35E7B">
        <w:rPr>
          <w:sz w:val="20"/>
          <w:szCs w:val="20"/>
          <w:lang w:val="fr-FR"/>
        </w:rPr>
        <w:t>TLF Y FAX. 957308373, e-mail:</w:t>
      </w:r>
      <w:r w:rsidRPr="008D07D9">
        <w:rPr>
          <w:sz w:val="20"/>
          <w:szCs w:val="20"/>
          <w:lang w:val="fr-FR"/>
        </w:rPr>
        <w:t xml:space="preserve"> </w:t>
      </w:r>
      <w:hyperlink r:id="rId5" w:history="1">
        <w:r w:rsidRPr="008D07D9">
          <w:rPr>
            <w:rStyle w:val="Hipervnculo"/>
            <w:sz w:val="20"/>
            <w:szCs w:val="20"/>
            <w:lang w:val="fr-FR"/>
          </w:rPr>
          <w:t>hispaelias@hotmail.com</w:t>
        </w:r>
      </w:hyperlink>
      <w:r w:rsidRPr="008D07D9">
        <w:rPr>
          <w:sz w:val="20"/>
          <w:szCs w:val="20"/>
          <w:lang w:val="fr-FR"/>
        </w:rPr>
        <w:t xml:space="preserve">, </w:t>
      </w:r>
      <w:hyperlink r:id="rId6" w:history="1">
        <w:r w:rsidRPr="008D07D9">
          <w:rPr>
            <w:rStyle w:val="Hipervnculo"/>
            <w:sz w:val="20"/>
            <w:szCs w:val="20"/>
            <w:lang w:val="fr-FR"/>
          </w:rPr>
          <w:t>hispacer@hispacer.com</w:t>
        </w:r>
      </w:hyperlink>
      <w:r w:rsidRPr="008D07D9">
        <w:rPr>
          <w:sz w:val="20"/>
          <w:szCs w:val="20"/>
          <w:lang w:val="fr-FR"/>
        </w:rPr>
        <w:t xml:space="preserve"> </w:t>
      </w:r>
    </w:p>
    <w:sectPr w:rsidR="008D07D9" w:rsidRPr="008D07D9" w:rsidSect="00170499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B21"/>
    <w:rsid w:val="0000135E"/>
    <w:rsid w:val="0002796F"/>
    <w:rsid w:val="00032BB1"/>
    <w:rsid w:val="000529F8"/>
    <w:rsid w:val="00073401"/>
    <w:rsid w:val="000826DF"/>
    <w:rsid w:val="000A4E76"/>
    <w:rsid w:val="00102ED6"/>
    <w:rsid w:val="00116A48"/>
    <w:rsid w:val="00133FB4"/>
    <w:rsid w:val="00170499"/>
    <w:rsid w:val="00235CDE"/>
    <w:rsid w:val="002412FD"/>
    <w:rsid w:val="00244B3A"/>
    <w:rsid w:val="00244D0A"/>
    <w:rsid w:val="00276D5B"/>
    <w:rsid w:val="002D4A10"/>
    <w:rsid w:val="00347902"/>
    <w:rsid w:val="00350F02"/>
    <w:rsid w:val="00372D4E"/>
    <w:rsid w:val="00410983"/>
    <w:rsid w:val="004876AD"/>
    <w:rsid w:val="004F5339"/>
    <w:rsid w:val="0050482A"/>
    <w:rsid w:val="00542859"/>
    <w:rsid w:val="005751C2"/>
    <w:rsid w:val="005C0D52"/>
    <w:rsid w:val="00617235"/>
    <w:rsid w:val="00620991"/>
    <w:rsid w:val="00672AA9"/>
    <w:rsid w:val="006C409A"/>
    <w:rsid w:val="006E70CD"/>
    <w:rsid w:val="007125DB"/>
    <w:rsid w:val="00731B55"/>
    <w:rsid w:val="0076612A"/>
    <w:rsid w:val="00774DAC"/>
    <w:rsid w:val="007F7BB8"/>
    <w:rsid w:val="008D07D9"/>
    <w:rsid w:val="008F6177"/>
    <w:rsid w:val="00957D88"/>
    <w:rsid w:val="00966F99"/>
    <w:rsid w:val="009C1817"/>
    <w:rsid w:val="009D186A"/>
    <w:rsid w:val="009F50A5"/>
    <w:rsid w:val="00A1497B"/>
    <w:rsid w:val="00A17180"/>
    <w:rsid w:val="00A475D8"/>
    <w:rsid w:val="00A63F4F"/>
    <w:rsid w:val="00A938B4"/>
    <w:rsid w:val="00A96181"/>
    <w:rsid w:val="00B27A54"/>
    <w:rsid w:val="00B27C3E"/>
    <w:rsid w:val="00BB4B21"/>
    <w:rsid w:val="00BD5C29"/>
    <w:rsid w:val="00C03726"/>
    <w:rsid w:val="00C35E7B"/>
    <w:rsid w:val="00C36287"/>
    <w:rsid w:val="00CA759D"/>
    <w:rsid w:val="00CF3CFF"/>
    <w:rsid w:val="00D01B3B"/>
    <w:rsid w:val="00D55C07"/>
    <w:rsid w:val="00DC7F7C"/>
    <w:rsid w:val="00DF27C4"/>
    <w:rsid w:val="00E922E7"/>
    <w:rsid w:val="00EA5EF9"/>
    <w:rsid w:val="00EC723E"/>
    <w:rsid w:val="00ED6D70"/>
    <w:rsid w:val="00F07E5B"/>
    <w:rsid w:val="00F16485"/>
    <w:rsid w:val="00F22B92"/>
    <w:rsid w:val="00F34339"/>
    <w:rsid w:val="00F40CA9"/>
    <w:rsid w:val="00F666C3"/>
    <w:rsid w:val="00FB20ED"/>
    <w:rsid w:val="00FC69C9"/>
    <w:rsid w:val="00FD32D3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50D80329"/>
  <w15:docId w15:val="{C7043E37-40B1-43C2-BD27-617CFAA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D07D9"/>
    <w:rPr>
      <w:color w:val="0000FF"/>
      <w:u w:val="single"/>
    </w:rPr>
  </w:style>
  <w:style w:type="character" w:styleId="nfasis">
    <w:name w:val="Emphasis"/>
    <w:qFormat/>
    <w:rsid w:val="000529F8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0529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0529F8"/>
    <w:rPr>
      <w:rFonts w:ascii="Cambria" w:eastAsia="Times New Roman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47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34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pacer@hispacer.com" TargetMode="External"/><Relationship Id="rId5" Type="http://schemas.openxmlformats.org/officeDocument/2006/relationships/hyperlink" Target="mailto:hispaelias@hotmail.com" TargetMode="External"/><Relationship Id="rId4" Type="http://schemas.openxmlformats.org/officeDocument/2006/relationships/hyperlink" Target="http://www.hispacers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\Desktop\hispacer,%20s.l\fichas%20de%20seguridad\FICHA%20TECNICA%20REFRISOL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TECNICA REFRISOL 2017.dotx</Template>
  <TotalTime>128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2053</CharactersWithSpaces>
  <SharedDoc>false</SharedDoc>
  <HLinks>
    <vt:vector size="12" baseType="variant"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mailto:hispacer@hispacer.com</vt:lpwstr>
      </vt:variant>
      <vt:variant>
        <vt:lpwstr/>
      </vt:variant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mailto:hispaelias@hotmail.com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2017-05-18T21:09:00Z</cp:lastPrinted>
  <dcterms:created xsi:type="dcterms:W3CDTF">2017-05-19T22:06:00Z</dcterms:created>
  <dcterms:modified xsi:type="dcterms:W3CDTF">2023-03-08T14:24:00Z</dcterms:modified>
</cp:coreProperties>
</file>